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6EF8" w:rsidRDefault="0053103E">
      <w:r>
        <w:rPr>
          <w:noProof/>
        </w:rPr>
        <w:drawing>
          <wp:anchor distT="0" distB="0" distL="114300" distR="114300" simplePos="0" relativeHeight="251658240" behindDoc="0" locked="0" layoutInCell="1" allowOverlap="1" wp14:anchorId="320AFF26">
            <wp:simplePos x="0" y="0"/>
            <wp:positionH relativeFrom="column">
              <wp:posOffset>-383540</wp:posOffset>
            </wp:positionH>
            <wp:positionV relativeFrom="paragraph">
              <wp:posOffset>0</wp:posOffset>
            </wp:positionV>
            <wp:extent cx="7029450" cy="91821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82" t="20121" r="75231" b="12331"/>
                    <a:stretch/>
                  </pic:blipFill>
                  <pic:spPr bwMode="auto">
                    <a:xfrm>
                      <a:off x="0" y="0"/>
                      <a:ext cx="7029450" cy="9182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sectPr w:rsidR="00896E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EF8"/>
    <w:rsid w:val="00067A50"/>
    <w:rsid w:val="0036103E"/>
    <w:rsid w:val="0053103E"/>
    <w:rsid w:val="00896EF8"/>
    <w:rsid w:val="009549BD"/>
    <w:rsid w:val="00AD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EA357"/>
  <w15:chartTrackingRefBased/>
  <w15:docId w15:val="{1F40C82C-4056-4E14-9C84-09C23E1AF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2AFCD407</Template>
  <TotalTime>33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Carr</dc:creator>
  <cp:keywords/>
  <dc:description/>
  <cp:lastModifiedBy>Mr Carr</cp:lastModifiedBy>
  <cp:revision>3</cp:revision>
  <dcterms:created xsi:type="dcterms:W3CDTF">2020-03-30T11:05:00Z</dcterms:created>
  <dcterms:modified xsi:type="dcterms:W3CDTF">2020-03-30T11:57:00Z</dcterms:modified>
</cp:coreProperties>
</file>